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A39" w:rsidRPr="00E23D9F" w:rsidRDefault="00603A39">
      <w:pPr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380"/>
      </w:tblGrid>
      <w:tr w:rsidR="00681384" w:rsidRPr="00E23D9F" w:rsidTr="005922D8"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4F81BD" w:themeFill="accent1"/>
          </w:tcPr>
          <w:p w:rsidR="00E43B76" w:rsidRPr="00E43B76" w:rsidRDefault="00E43B76" w:rsidP="00E43B7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43B7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HOOSIER CANCER RESEARCH NETWORK LETTER OF INTENT</w:t>
            </w:r>
          </w:p>
        </w:tc>
      </w:tr>
      <w:tr w:rsidR="00681384" w:rsidRPr="00E23D9F" w:rsidTr="00D05EB1">
        <w:tc>
          <w:tcPr>
            <w:tcW w:w="262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681384" w:rsidRPr="00E23D9F" w:rsidRDefault="00E43B76" w:rsidP="00E43B76">
            <w:pPr>
              <w:pStyle w:val="Heading3"/>
              <w:spacing w:before="40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Study Title</w:t>
            </w:r>
          </w:p>
        </w:tc>
        <w:tc>
          <w:tcPr>
            <w:tcW w:w="7380" w:type="dxa"/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:rsidTr="00D05EB1"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81384" w:rsidRPr="00E23D9F" w:rsidRDefault="00E43B76" w:rsidP="00E43B76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Study Phase</w:t>
            </w:r>
          </w:p>
        </w:tc>
        <w:tc>
          <w:tcPr>
            <w:tcW w:w="7380" w:type="dxa"/>
          </w:tcPr>
          <w:p w:rsidR="00681384" w:rsidRPr="00E23D9F" w:rsidRDefault="00681384" w:rsidP="00A11D40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:rsidTr="00D05EB1">
        <w:tc>
          <w:tcPr>
            <w:tcW w:w="2628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681384" w:rsidRPr="00E23D9F" w:rsidRDefault="00E43B76" w:rsidP="00E43B76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LOI submission Date</w:t>
            </w:r>
          </w:p>
        </w:tc>
        <w:tc>
          <w:tcPr>
            <w:tcW w:w="7380" w:type="dxa"/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1384" w:rsidRPr="00E23D9F" w:rsidRDefault="00681384" w:rsidP="00681384">
      <w:pPr>
        <w:spacing w:before="40"/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380"/>
      </w:tblGrid>
      <w:tr w:rsidR="00681384" w:rsidRPr="00E23D9F" w:rsidTr="005922D8">
        <w:trPr>
          <w:cantSplit/>
        </w:trPr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4F81BD" w:themeFill="accent1"/>
          </w:tcPr>
          <w:p w:rsidR="00681384" w:rsidRPr="005922D8" w:rsidRDefault="00E23D9F" w:rsidP="00D05EB1">
            <w:pPr>
              <w:pStyle w:val="Heading3"/>
              <w:spacing w:before="40"/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</w:pPr>
            <w:r w:rsidRPr="005922D8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>SPONSOR</w:t>
            </w:r>
            <w:r w:rsidR="00681384" w:rsidRPr="005922D8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 xml:space="preserve"> INVESTIGATOR</w:t>
            </w:r>
          </w:p>
        </w:tc>
      </w:tr>
      <w:tr w:rsidR="00A11D40" w:rsidRPr="00E23D9F" w:rsidTr="00D05EB1">
        <w:tc>
          <w:tcPr>
            <w:tcW w:w="2628" w:type="dxa"/>
            <w:tcBorders>
              <w:top w:val="single" w:sz="2" w:space="0" w:color="auto"/>
            </w:tcBorders>
          </w:tcPr>
          <w:p w:rsidR="00A11D40" w:rsidRPr="00E43B76" w:rsidRDefault="00A11D40" w:rsidP="00D05EB1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43B76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7380" w:type="dxa"/>
            <w:tcBorders>
              <w:top w:val="single" w:sz="2" w:space="0" w:color="auto"/>
            </w:tcBorders>
          </w:tcPr>
          <w:p w:rsidR="00A11D40" w:rsidRPr="00305134" w:rsidRDefault="00A11D40" w:rsidP="0014513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D40" w:rsidRPr="00E23D9F" w:rsidTr="00D05EB1">
        <w:tc>
          <w:tcPr>
            <w:tcW w:w="2628" w:type="dxa"/>
          </w:tcPr>
          <w:p w:rsidR="00A11D40" w:rsidRPr="00E43B76" w:rsidRDefault="008532B8" w:rsidP="008532B8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43B76">
              <w:rPr>
                <w:rFonts w:asciiTheme="minorHAnsi" w:hAnsiTheme="minorHAnsi"/>
                <w:b/>
                <w:sz w:val="22"/>
                <w:szCs w:val="22"/>
              </w:rPr>
              <w:t xml:space="preserve">Lead </w:t>
            </w:r>
            <w:r w:rsidR="00A11D40" w:rsidRPr="00E43B76">
              <w:rPr>
                <w:rFonts w:asciiTheme="minorHAnsi" w:hAnsiTheme="minorHAnsi"/>
                <w:b/>
                <w:sz w:val="22"/>
                <w:szCs w:val="22"/>
              </w:rPr>
              <w:t>Institution:</w:t>
            </w:r>
          </w:p>
        </w:tc>
        <w:tc>
          <w:tcPr>
            <w:tcW w:w="7380" w:type="dxa"/>
          </w:tcPr>
          <w:p w:rsidR="00A11D40" w:rsidRPr="00305134" w:rsidRDefault="00A11D40" w:rsidP="0014513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D40" w:rsidRPr="00E23D9F" w:rsidTr="00D05EB1">
        <w:tc>
          <w:tcPr>
            <w:tcW w:w="2628" w:type="dxa"/>
          </w:tcPr>
          <w:p w:rsidR="00A11D40" w:rsidRPr="00E43B76" w:rsidRDefault="00A11D40" w:rsidP="00D05EB1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43B76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380" w:type="dxa"/>
          </w:tcPr>
          <w:p w:rsidR="00A11D40" w:rsidRPr="00305134" w:rsidRDefault="00A11D40" w:rsidP="0014513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D40" w:rsidRPr="00E23D9F" w:rsidTr="00D05EB1">
        <w:tc>
          <w:tcPr>
            <w:tcW w:w="2628" w:type="dxa"/>
          </w:tcPr>
          <w:p w:rsidR="00A11D40" w:rsidRPr="00E43B76" w:rsidRDefault="00A11D40" w:rsidP="00D05EB1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E43B7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7380" w:type="dxa"/>
          </w:tcPr>
          <w:p w:rsidR="00A11D40" w:rsidRPr="00305134" w:rsidRDefault="00A11D40" w:rsidP="0014513D">
            <w:pPr>
              <w:spacing w:before="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11D40" w:rsidRPr="00E23D9F" w:rsidTr="00D05EB1">
        <w:tc>
          <w:tcPr>
            <w:tcW w:w="2628" w:type="dxa"/>
          </w:tcPr>
          <w:p w:rsidR="00A11D40" w:rsidRPr="00E43B76" w:rsidRDefault="00A11D40" w:rsidP="00D05EB1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E43B7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Fax:</w:t>
            </w:r>
          </w:p>
        </w:tc>
        <w:tc>
          <w:tcPr>
            <w:tcW w:w="7380" w:type="dxa"/>
          </w:tcPr>
          <w:p w:rsidR="00A11D40" w:rsidRPr="00305134" w:rsidRDefault="00A11D40" w:rsidP="0014513D">
            <w:pPr>
              <w:spacing w:before="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11D40" w:rsidRPr="00E23D9F" w:rsidTr="005922D8">
        <w:tc>
          <w:tcPr>
            <w:tcW w:w="2628" w:type="dxa"/>
            <w:tcBorders>
              <w:bottom w:val="single" w:sz="8" w:space="0" w:color="auto"/>
            </w:tcBorders>
          </w:tcPr>
          <w:p w:rsidR="00A11D40" w:rsidRPr="00E43B76" w:rsidRDefault="00A11D40" w:rsidP="00D05EB1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E43B7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Email:</w:t>
            </w:r>
          </w:p>
        </w:tc>
        <w:tc>
          <w:tcPr>
            <w:tcW w:w="7380" w:type="dxa"/>
            <w:tcBorders>
              <w:bottom w:val="single" w:sz="8" w:space="0" w:color="auto"/>
            </w:tcBorders>
          </w:tcPr>
          <w:p w:rsidR="00A11D40" w:rsidRPr="00305134" w:rsidRDefault="00A11D40" w:rsidP="0014513D">
            <w:pPr>
              <w:spacing w:before="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11D40" w:rsidRPr="00E23D9F" w:rsidTr="005922D8">
        <w:trPr>
          <w:cantSplit/>
        </w:trPr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4F81BD" w:themeFill="accent1"/>
          </w:tcPr>
          <w:p w:rsidR="00A11D40" w:rsidRPr="005922D8" w:rsidRDefault="00A11D40" w:rsidP="00D05EB1">
            <w:pPr>
              <w:pStyle w:val="Heading3"/>
              <w:spacing w:before="40"/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</w:pPr>
            <w:r w:rsidRPr="005922D8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>OTHER CONTACTS</w:t>
            </w:r>
          </w:p>
        </w:tc>
      </w:tr>
      <w:tr w:rsidR="00A11D40" w:rsidRPr="00E23D9F" w:rsidTr="00D05EB1">
        <w:tc>
          <w:tcPr>
            <w:tcW w:w="2628" w:type="dxa"/>
            <w:tcBorders>
              <w:top w:val="single" w:sz="2" w:space="0" w:color="auto"/>
            </w:tcBorders>
          </w:tcPr>
          <w:p w:rsidR="00A11D40" w:rsidRPr="00E43B76" w:rsidRDefault="00A11D40" w:rsidP="00E43B76">
            <w:pPr>
              <w:pStyle w:val="Header"/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</w:t>
            </w:r>
            <w:r w:rsidRPr="00E43B76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7380" w:type="dxa"/>
            <w:tcBorders>
              <w:top w:val="single" w:sz="2" w:space="0" w:color="auto"/>
            </w:tcBorders>
          </w:tcPr>
          <w:p w:rsidR="00A11D40" w:rsidRPr="00E43B76" w:rsidRDefault="00A11D40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1D40" w:rsidRPr="00E23D9F" w:rsidTr="00D05EB1">
        <w:tc>
          <w:tcPr>
            <w:tcW w:w="2628" w:type="dxa"/>
          </w:tcPr>
          <w:p w:rsidR="00A11D40" w:rsidRPr="00E43B76" w:rsidRDefault="00A11D40" w:rsidP="00D05EB1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43B7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Phone:</w:t>
            </w:r>
          </w:p>
        </w:tc>
        <w:tc>
          <w:tcPr>
            <w:tcW w:w="7380" w:type="dxa"/>
          </w:tcPr>
          <w:p w:rsidR="00A11D40" w:rsidRPr="00E23D9F" w:rsidRDefault="00A11D40" w:rsidP="00771C89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1D40" w:rsidRPr="00E23D9F" w:rsidTr="00D05EB1">
        <w:tc>
          <w:tcPr>
            <w:tcW w:w="2628" w:type="dxa"/>
          </w:tcPr>
          <w:p w:rsidR="00A11D40" w:rsidRPr="00E43B76" w:rsidRDefault="00A11D40" w:rsidP="00D05EB1">
            <w:pPr>
              <w:spacing w:before="4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t xml:space="preserve">                                     </w:t>
            </w:r>
            <w:r w:rsidRPr="00E43B76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380" w:type="dxa"/>
          </w:tcPr>
          <w:p w:rsidR="00A11D40" w:rsidRPr="00E23D9F" w:rsidRDefault="00A11D40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1384" w:rsidRPr="00E23D9F" w:rsidRDefault="00681384" w:rsidP="00E43B76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380"/>
      </w:tblGrid>
      <w:tr w:rsidR="00681384" w:rsidRPr="00E23D9F" w:rsidTr="005922D8">
        <w:trPr>
          <w:trHeight w:val="385"/>
        </w:trPr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4F81BD" w:themeFill="accent1"/>
          </w:tcPr>
          <w:p w:rsidR="00681384" w:rsidRPr="005922D8" w:rsidRDefault="00E43B76" w:rsidP="005922D8">
            <w:pPr>
              <w:pStyle w:val="Heading3"/>
              <w:spacing w:before="40"/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>STUDY DRUG (S) AND FUNDING SOURCE</w:t>
            </w:r>
          </w:p>
        </w:tc>
      </w:tr>
      <w:tr w:rsidR="00681384" w:rsidRPr="00E23D9F" w:rsidTr="00D25713">
        <w:trPr>
          <w:trHeight w:val="544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E43B76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3D9F" w:rsidDel="00D85F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43B76">
              <w:rPr>
                <w:rFonts w:asciiTheme="minorHAnsi" w:hAnsiTheme="minorHAnsi"/>
                <w:b/>
                <w:bCs/>
                <w:sz w:val="22"/>
                <w:szCs w:val="22"/>
              </w:rPr>
              <w:t>Name of Study Drug(s)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E43B7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3B76" w:rsidRPr="00E23D9F" w:rsidTr="00D25713">
        <w:trPr>
          <w:trHeight w:val="544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E43B76" w:rsidRPr="00E23D9F" w:rsidDel="00D85FEC" w:rsidRDefault="00E43B76" w:rsidP="00E43B76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Study Drug Supplier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E43B76" w:rsidRPr="00E23D9F" w:rsidRDefault="00E43B76" w:rsidP="00E43B7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3B76" w:rsidRPr="00E23D9F" w:rsidTr="00D25713">
        <w:trPr>
          <w:trHeight w:val="517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E43B76" w:rsidRDefault="00D25713" w:rsidP="00E43B76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Placebo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E43B76" w:rsidRPr="00E23D9F" w:rsidRDefault="00D25713" w:rsidP="00E43B7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B22CE">
              <w:rPr>
                <w:rFonts w:asciiTheme="minorHAnsi" w:hAnsiTheme="minorHAnsi"/>
                <w:sz w:val="22"/>
                <w:szCs w:val="22"/>
              </w:rPr>
            </w:r>
            <w:r w:rsidR="007B22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B22CE">
              <w:rPr>
                <w:rFonts w:asciiTheme="minorHAnsi" w:hAnsiTheme="minorHAnsi"/>
                <w:sz w:val="22"/>
                <w:szCs w:val="22"/>
              </w:rPr>
            </w:r>
            <w:r w:rsidR="007B22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E43B76" w:rsidRPr="00E23D9F" w:rsidTr="00D25713">
        <w:trPr>
          <w:trHeight w:val="688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E43B76" w:rsidRDefault="00D25713" w:rsidP="00D25713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Name of Commercial Drug(s)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E43B76" w:rsidRPr="00E23D9F" w:rsidRDefault="00E43B76" w:rsidP="00E43B7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5713" w:rsidRPr="00E23D9F" w:rsidTr="00735AC6">
        <w:trPr>
          <w:trHeight w:val="445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D25713" w:rsidRDefault="00D25713" w:rsidP="00D25713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Trial Funding Source(s)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D25713" w:rsidRPr="00E23D9F" w:rsidRDefault="00D25713" w:rsidP="00E43B7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53C4" w:rsidRPr="00E23D9F" w:rsidTr="00D25713">
        <w:trPr>
          <w:trHeight w:val="445"/>
        </w:trPr>
        <w:tc>
          <w:tcPr>
            <w:tcW w:w="2628" w:type="dxa"/>
            <w:tcBorders>
              <w:top w:val="single" w:sz="2" w:space="0" w:color="auto"/>
            </w:tcBorders>
          </w:tcPr>
          <w:p w:rsidR="007953C4" w:rsidRDefault="007953C4" w:rsidP="00D25713">
            <w:pPr>
              <w:spacing w:before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MSL contact:</w:t>
            </w:r>
          </w:p>
        </w:tc>
        <w:tc>
          <w:tcPr>
            <w:tcW w:w="7380" w:type="dxa"/>
            <w:tcBorders>
              <w:top w:val="single" w:sz="2" w:space="0" w:color="auto"/>
            </w:tcBorders>
          </w:tcPr>
          <w:p w:rsidR="007953C4" w:rsidRPr="00E23D9F" w:rsidRDefault="007953C4" w:rsidP="00E43B7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32B8" w:rsidRDefault="008532B8" w:rsidP="00D2571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380"/>
      </w:tblGrid>
      <w:tr w:rsidR="00681384" w:rsidRPr="00E23D9F" w:rsidTr="00D25713">
        <w:trPr>
          <w:trHeight w:val="403"/>
        </w:trPr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4F81BD" w:themeFill="accent1"/>
          </w:tcPr>
          <w:p w:rsidR="00681384" w:rsidRPr="005922D8" w:rsidRDefault="00681384" w:rsidP="00D05EB1">
            <w:pPr>
              <w:spacing w:before="4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5922D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STUDY DESIGN INFORMATION</w:t>
            </w:r>
          </w:p>
        </w:tc>
      </w:tr>
      <w:tr w:rsidR="00FE244A" w:rsidRPr="00E23D9F" w:rsidTr="00D05EB1">
        <w:trPr>
          <w:trHeight w:val="33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FE244A" w:rsidRPr="00E23D9F" w:rsidRDefault="00FE244A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Synopsis: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FE244A" w:rsidRPr="00E23D9F" w:rsidRDefault="00FE244A" w:rsidP="00A11D40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:rsidTr="00D05EB1">
        <w:trPr>
          <w:trHeight w:val="33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Rationale:</w:t>
            </w:r>
          </w:p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A11D40" w:rsidRPr="00E23D9F" w:rsidRDefault="00A11D40" w:rsidP="00A11D40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A5F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AC2A5F" w:rsidRPr="00E23D9F" w:rsidRDefault="00AC2A5F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Hypothesis: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AC2A5F" w:rsidRPr="00E23D9F" w:rsidRDefault="00AC2A5F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Objectives:</w:t>
            </w:r>
          </w:p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t>Primary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t>Secondary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FF7D24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A5F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AC2A5F" w:rsidRDefault="00AC2A5F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Study endpoints:</w:t>
            </w:r>
          </w:p>
          <w:p w:rsidR="00AC2A5F" w:rsidRPr="00E23D9F" w:rsidRDefault="00AC2A5F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t>Primary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AC2A5F" w:rsidRPr="0063440F" w:rsidRDefault="00AC2A5F" w:rsidP="00FF7D24">
            <w:pPr>
              <w:pStyle w:val="ListParagraph"/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A5F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AC2A5F" w:rsidRPr="00E23D9F" w:rsidRDefault="00AC2A5F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t>Secondary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AC2A5F" w:rsidRPr="0063440F" w:rsidRDefault="00AC2A5F" w:rsidP="00FF7D24">
            <w:pPr>
              <w:pStyle w:val="ListParagraph"/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53C4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7953C4" w:rsidRDefault="007953C4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Indication: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7953C4" w:rsidRPr="0063440F" w:rsidRDefault="007953C4" w:rsidP="00FF7D24">
            <w:pPr>
              <w:pStyle w:val="ListParagraph"/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53C4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7953C4" w:rsidRPr="00E23D9F" w:rsidRDefault="007953C4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Study population: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7953C4" w:rsidRPr="0063440F" w:rsidRDefault="007953C4" w:rsidP="00FF7D24">
            <w:pPr>
              <w:pStyle w:val="ListParagraph"/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E23D9F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Key inclusion/exclusion criteria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63440F" w:rsidRDefault="00681384" w:rsidP="00FF7D24">
            <w:pPr>
              <w:pStyle w:val="ListParagraph"/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:rsidTr="0063440F">
        <w:trPr>
          <w:trHeight w:val="445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D25713" w:rsidRPr="00D25713" w:rsidRDefault="00D25713" w:rsidP="00D25713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713">
              <w:rPr>
                <w:rFonts w:asciiTheme="minorHAnsi" w:hAnsiTheme="minorHAnsi"/>
                <w:b/>
                <w:sz w:val="22"/>
                <w:szCs w:val="22"/>
              </w:rPr>
              <w:t xml:space="preserve">Treatment Plan: </w:t>
            </w:r>
          </w:p>
          <w:p w:rsidR="00681384" w:rsidRPr="00E23D9F" w:rsidRDefault="00D25713" w:rsidP="00D25713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25713">
              <w:rPr>
                <w:rFonts w:ascii="Arial" w:hAnsi="Arial" w:cs="Arial"/>
                <w:i/>
                <w:sz w:val="18"/>
                <w:szCs w:val="18"/>
              </w:rPr>
              <w:t>State the dose, method of administration, and schedule of each drug, and, if phase 1, provide the dose escalation scheme, and definitions of DLTs.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63440F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3D9F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D25713" w:rsidRPr="00D25713" w:rsidRDefault="00D25713" w:rsidP="00D25713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713">
              <w:rPr>
                <w:rFonts w:asciiTheme="minorHAnsi" w:hAnsiTheme="minorHAnsi"/>
                <w:b/>
                <w:sz w:val="22"/>
                <w:szCs w:val="22"/>
              </w:rPr>
              <w:t xml:space="preserve">Study Assessments </w:t>
            </w:r>
          </w:p>
          <w:p w:rsidR="00E23D9F" w:rsidRPr="00E23D9F" w:rsidRDefault="00EB0A82" w:rsidP="00D25713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Specify all non</w:t>
            </w:r>
            <w:r w:rsidR="00D25713" w:rsidRPr="00D25713">
              <w:rPr>
                <w:rFonts w:ascii="Arial" w:hAnsi="Arial" w:cs="Arial"/>
                <w:i/>
                <w:sz w:val="18"/>
                <w:szCs w:val="18"/>
              </w:rPr>
              <w:t xml:space="preserve">-routine care assessments and their specific time points using </w:t>
            </w:r>
            <w:r w:rsidR="00D25713" w:rsidRPr="00D25713">
              <w:rPr>
                <w:rFonts w:ascii="Arial" w:hAnsi="Arial" w:cs="Arial"/>
                <w:i/>
                <w:sz w:val="18"/>
                <w:szCs w:val="18"/>
              </w:rPr>
              <w:lastRenderedPageBreak/>
              <w:t>objective practice guidelines (e.g. NCCN).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E23D9F" w:rsidRPr="00E23D9F" w:rsidRDefault="00E23D9F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3D9F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E23D9F" w:rsidRPr="00E23D9F" w:rsidRDefault="00E23D9F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Follow-up durations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E23D9F" w:rsidRPr="00E23D9F" w:rsidRDefault="00E23D9F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:rsidTr="00D25713">
        <w:trPr>
          <w:trHeight w:val="535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D25713" w:rsidRDefault="00E23D9F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Sample Size</w:t>
            </w:r>
            <w:r w:rsidR="009D3D3C">
              <w:rPr>
                <w:rFonts w:asciiTheme="minorHAnsi" w:hAnsiTheme="minorHAnsi"/>
                <w:b/>
                <w:sz w:val="22"/>
                <w:szCs w:val="22"/>
              </w:rPr>
              <w:t xml:space="preserve"> and justification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87640F" w:rsidRDefault="00681384" w:rsidP="0087640F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681384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D25713" w:rsidRDefault="00681384" w:rsidP="0068020C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Estimated Accrual/Mo: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5713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D25713" w:rsidRPr="00E23D9F" w:rsidRDefault="00D25713" w:rsidP="0068020C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Estimated Total Study Duration: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D25713" w:rsidRPr="00E23D9F" w:rsidRDefault="00D25713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Statistical Methods: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D25713" w:rsidRDefault="00681384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Publication Plan: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1384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Do you plan to submit an Investigational New Drug (IND) application</w:t>
            </w:r>
            <w:r w:rsidR="0068020C">
              <w:rPr>
                <w:rFonts w:asciiTheme="minorHAnsi" w:hAnsiTheme="minorHAnsi"/>
                <w:b/>
                <w:sz w:val="22"/>
                <w:szCs w:val="22"/>
              </w:rPr>
              <w:t xml:space="preserve"> or Investigational Device Exemption (IDE)</w:t>
            </w: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8532B8" w:rsidRDefault="00694C56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384" w:rsidRPr="00E23D9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B22CE">
              <w:rPr>
                <w:rFonts w:asciiTheme="minorHAnsi" w:hAnsiTheme="minorHAnsi"/>
                <w:sz w:val="22"/>
                <w:szCs w:val="22"/>
              </w:rPr>
            </w:r>
            <w:r w:rsidR="007B22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23D9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81384" w:rsidRPr="00E23D9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="008532B8">
              <w:rPr>
                <w:rFonts w:asciiTheme="minorHAnsi" w:hAnsiTheme="minorHAnsi"/>
                <w:sz w:val="22"/>
                <w:szCs w:val="22"/>
              </w:rPr>
              <w:t xml:space="preserve"> [ </w:t>
            </w:r>
            <w:r w:rsidR="008532B8">
              <w:rPr>
                <w:rFonts w:asciiTheme="minorHAnsi" w:hAnsiTheme="minorHAnsi"/>
                <w:i/>
                <w:sz w:val="22"/>
                <w:szCs w:val="22"/>
              </w:rPr>
              <w:t xml:space="preserve">specify </w:t>
            </w:r>
            <w:r w:rsidR="008532B8">
              <w:rPr>
                <w:rFonts w:asciiTheme="minorHAnsi" w:hAnsiTheme="minorHAnsi"/>
                <w:sz w:val="22"/>
                <w:szCs w:val="22"/>
              </w:rPr>
              <w:t>]</w:t>
            </w:r>
          </w:p>
          <w:p w:rsidR="00681384" w:rsidRPr="00E23D9F" w:rsidRDefault="00694C56" w:rsidP="00D05EB1">
            <w:pPr>
              <w:spacing w:before="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23D9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384" w:rsidRPr="00E23D9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B22CE">
              <w:rPr>
                <w:rFonts w:asciiTheme="minorHAnsi" w:hAnsiTheme="minorHAnsi"/>
                <w:sz w:val="22"/>
                <w:szCs w:val="22"/>
              </w:rPr>
            </w:r>
            <w:r w:rsidR="007B22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23D9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81384" w:rsidRPr="00E23D9F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</w:p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81384" w:rsidRPr="00E23D9F" w:rsidTr="00D05EB1">
        <w:trPr>
          <w:trHeight w:val="21"/>
        </w:trPr>
        <w:tc>
          <w:tcPr>
            <w:tcW w:w="2628" w:type="dxa"/>
            <w:tcBorders>
              <w:top w:val="single" w:sz="2" w:space="0" w:color="auto"/>
            </w:tcBorders>
          </w:tcPr>
          <w:p w:rsidR="00681384" w:rsidRPr="00EB0A82" w:rsidRDefault="00681384" w:rsidP="00D05EB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Additional Comments: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 xml:space="preserve"> e.g. key challenges and dependencies</w:t>
            </w:r>
          </w:p>
        </w:tc>
        <w:tc>
          <w:tcPr>
            <w:tcW w:w="7380" w:type="dxa"/>
            <w:tcBorders>
              <w:top w:val="single" w:sz="2" w:space="0" w:color="auto"/>
            </w:tcBorders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1384" w:rsidRPr="00E23D9F" w:rsidRDefault="00681384" w:rsidP="00D2571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380"/>
      </w:tblGrid>
      <w:tr w:rsidR="00681384" w:rsidRPr="005922D8" w:rsidTr="005922D8">
        <w:tc>
          <w:tcPr>
            <w:tcW w:w="1000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4F81BD" w:themeFill="accent1"/>
          </w:tcPr>
          <w:p w:rsidR="00681384" w:rsidRPr="005922D8" w:rsidRDefault="00681384" w:rsidP="00D05EB1">
            <w:pPr>
              <w:pStyle w:val="Heading3"/>
              <w:spacing w:before="40"/>
              <w:rPr>
                <w:rFonts w:asciiTheme="minorHAnsi" w:hAnsiTheme="minorHAnsi"/>
                <w:bCs/>
                <w:caps/>
                <w:color w:val="FFFFFF" w:themeColor="background1"/>
                <w:sz w:val="22"/>
                <w:szCs w:val="22"/>
              </w:rPr>
            </w:pPr>
            <w:r w:rsidRPr="005922D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CORRELATIVE STUDIES (PHARMCOKINETICS / PHARMACOGENOMICS)</w:t>
            </w:r>
          </w:p>
        </w:tc>
      </w:tr>
      <w:tr w:rsidR="00681384" w:rsidRPr="00E23D9F" w:rsidTr="00D25713"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68020C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23D9F">
              <w:rPr>
                <w:rFonts w:asciiTheme="minorHAnsi" w:hAnsiTheme="minorHAnsi"/>
                <w:b/>
                <w:sz w:val="22"/>
                <w:szCs w:val="22"/>
              </w:rPr>
              <w:t>Corr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 xml:space="preserve">elative studies to be performed.  Please specify </w:t>
            </w:r>
            <w:r w:rsidR="0068020C">
              <w:rPr>
                <w:rFonts w:asciiTheme="minorHAnsi" w:hAnsiTheme="minorHAnsi"/>
                <w:b/>
                <w:sz w:val="22"/>
                <w:szCs w:val="22"/>
              </w:rPr>
              <w:t xml:space="preserve">which 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>sample collection</w:t>
            </w:r>
            <w:r w:rsidR="0068020C">
              <w:rPr>
                <w:rFonts w:asciiTheme="minorHAnsi" w:hAnsiTheme="minorHAnsi"/>
                <w:b/>
                <w:sz w:val="22"/>
                <w:szCs w:val="22"/>
              </w:rPr>
              <w:t>s are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 xml:space="preserve"> optional </w:t>
            </w:r>
            <w:r w:rsidR="0068020C">
              <w:rPr>
                <w:rFonts w:asciiTheme="minorHAnsi" w:hAnsiTheme="minorHAnsi"/>
                <w:b/>
                <w:sz w:val="22"/>
                <w:szCs w:val="22"/>
              </w:rPr>
              <w:t>vs.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 xml:space="preserve"> mandatory</w:t>
            </w:r>
            <w:r w:rsidR="0068020C">
              <w:rPr>
                <w:rFonts w:asciiTheme="minorHAnsi" w:hAnsiTheme="minorHAnsi"/>
                <w:b/>
                <w:sz w:val="22"/>
                <w:szCs w:val="22"/>
              </w:rPr>
              <w:t xml:space="preserve"> for study participation</w:t>
            </w:r>
            <w:r w:rsidR="00E23D9F" w:rsidRPr="00E23D9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</w:tcPr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  <w:p w:rsidR="00681384" w:rsidRPr="00E23D9F" w:rsidRDefault="00681384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5713" w:rsidRPr="00E23D9F" w:rsidTr="00D05EB1">
        <w:tc>
          <w:tcPr>
            <w:tcW w:w="2628" w:type="dxa"/>
            <w:tcBorders>
              <w:top w:val="single" w:sz="2" w:space="0" w:color="auto"/>
            </w:tcBorders>
          </w:tcPr>
          <w:p w:rsidR="00D25713" w:rsidRPr="00E23D9F" w:rsidRDefault="00D25713" w:rsidP="0068020C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Funding source for correlative studies</w:t>
            </w:r>
          </w:p>
        </w:tc>
        <w:tc>
          <w:tcPr>
            <w:tcW w:w="7380" w:type="dxa"/>
            <w:tcBorders>
              <w:top w:val="single" w:sz="2" w:space="0" w:color="auto"/>
            </w:tcBorders>
          </w:tcPr>
          <w:p w:rsidR="00D25713" w:rsidRPr="00E23D9F" w:rsidRDefault="00D25713" w:rsidP="00D05EB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1384" w:rsidRPr="00E23D9F" w:rsidRDefault="00681384" w:rsidP="00681384">
      <w:pPr>
        <w:spacing w:before="40"/>
        <w:rPr>
          <w:rFonts w:asciiTheme="minorHAnsi" w:hAnsiTheme="minorHAnsi"/>
          <w:sz w:val="22"/>
          <w:szCs w:val="22"/>
        </w:rPr>
      </w:pPr>
      <w:r w:rsidRPr="00E23D9F">
        <w:rPr>
          <w:rFonts w:asciiTheme="minorHAnsi" w:hAnsiTheme="minorHAnsi"/>
          <w:sz w:val="22"/>
          <w:szCs w:val="22"/>
        </w:rPr>
        <w:tab/>
      </w:r>
    </w:p>
    <w:p w:rsidR="00603A39" w:rsidRPr="0013118D" w:rsidRDefault="0013118D" w:rsidP="00EB0A82">
      <w:pPr>
        <w:outlineLvl w:val="0"/>
        <w:rPr>
          <w:rFonts w:asciiTheme="minorHAnsi" w:hAnsiTheme="minorHAnsi"/>
          <w:b/>
          <w:sz w:val="22"/>
          <w:szCs w:val="22"/>
        </w:rPr>
      </w:pPr>
      <w:r w:rsidRPr="0013118D">
        <w:rPr>
          <w:rFonts w:asciiTheme="minorHAnsi" w:hAnsiTheme="minorHAnsi"/>
          <w:b/>
          <w:sz w:val="22"/>
          <w:szCs w:val="22"/>
        </w:rPr>
        <w:t>References:</w:t>
      </w:r>
    </w:p>
    <w:sectPr w:rsidR="00603A39" w:rsidRPr="0013118D" w:rsidSect="009B102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22CE" w:rsidRDefault="007B22CE" w:rsidP="00603A39">
      <w:pPr>
        <w:spacing w:after="0" w:line="240" w:lineRule="auto"/>
      </w:pPr>
      <w:r>
        <w:separator/>
      </w:r>
    </w:p>
  </w:endnote>
  <w:endnote w:type="continuationSeparator" w:id="0">
    <w:p w:rsidR="007B22CE" w:rsidRDefault="007B22CE" w:rsidP="0060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0A82" w:rsidRPr="00556F99" w:rsidRDefault="00EB0A82" w:rsidP="00EB0A82">
    <w:pPr>
      <w:pStyle w:val="Footer"/>
    </w:pPr>
    <w:r w:rsidRPr="00556F99">
      <w:tab/>
    </w:r>
    <w:r w:rsidRPr="00556F99">
      <w:tab/>
      <w:t xml:space="preserve">Page </w:t>
    </w:r>
    <w:r w:rsidRPr="00556F99">
      <w:fldChar w:fldCharType="begin"/>
    </w:r>
    <w:r w:rsidRPr="00556F99">
      <w:instrText xml:space="preserve"> PAGE  \* Arabic  \* MERGEFORMAT </w:instrText>
    </w:r>
    <w:r w:rsidRPr="00556F99">
      <w:fldChar w:fldCharType="separate"/>
    </w:r>
    <w:r>
      <w:t>1</w:t>
    </w:r>
    <w:r w:rsidRPr="00556F99">
      <w:fldChar w:fldCharType="end"/>
    </w:r>
    <w:r w:rsidRPr="00556F99">
      <w:t xml:space="preserve"> of </w:t>
    </w:r>
    <w:r w:rsidR="007B22CE">
      <w:fldChar w:fldCharType="begin"/>
    </w:r>
    <w:r w:rsidR="007B22CE">
      <w:instrText xml:space="preserve"> NUMPAGES  \* Arabic  \* MERGEFORMAT </w:instrText>
    </w:r>
    <w:r w:rsidR="007B22CE">
      <w:fldChar w:fldCharType="separate"/>
    </w:r>
    <w:r>
      <w:t>3</w:t>
    </w:r>
    <w:r w:rsidR="007B22CE">
      <w:fldChar w:fldCharType="end"/>
    </w:r>
  </w:p>
  <w:p w:rsidR="00D74331" w:rsidRPr="00EB0A82" w:rsidRDefault="00D74331" w:rsidP="00EB0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0A82" w:rsidRPr="00556F99" w:rsidRDefault="00EB0A82" w:rsidP="00EB0A82">
    <w:pPr>
      <w:pStyle w:val="Footer"/>
    </w:pPr>
    <w:r w:rsidRPr="00556F99">
      <w:tab/>
    </w:r>
    <w:r w:rsidRPr="00556F99">
      <w:tab/>
      <w:t xml:space="preserve">Page </w:t>
    </w:r>
    <w:r w:rsidRPr="00556F99">
      <w:fldChar w:fldCharType="begin"/>
    </w:r>
    <w:r w:rsidRPr="00556F99">
      <w:instrText xml:space="preserve"> PAGE  \* Arabic  \* MERGEFORMAT </w:instrText>
    </w:r>
    <w:r w:rsidRPr="00556F99">
      <w:fldChar w:fldCharType="separate"/>
    </w:r>
    <w:r>
      <w:t>1</w:t>
    </w:r>
    <w:r w:rsidRPr="00556F99">
      <w:fldChar w:fldCharType="end"/>
    </w:r>
    <w:r w:rsidRPr="00556F99">
      <w:t xml:space="preserve"> of </w:t>
    </w:r>
    <w:r w:rsidR="007B22CE">
      <w:fldChar w:fldCharType="begin"/>
    </w:r>
    <w:r w:rsidR="007B22CE">
      <w:instrText xml:space="preserve"> NUMPAGES  \* Arabic  \* MERGEFORMAT </w:instrText>
    </w:r>
    <w:r w:rsidR="007B22CE">
      <w:fldChar w:fldCharType="separate"/>
    </w:r>
    <w:r>
      <w:t>3</w:t>
    </w:r>
    <w:r w:rsidR="007B22CE">
      <w:fldChar w:fldCharType="end"/>
    </w:r>
  </w:p>
  <w:p w:rsidR="006F5904" w:rsidRPr="00EB0A82" w:rsidRDefault="006F5904" w:rsidP="00EB0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22CE" w:rsidRDefault="007B22CE" w:rsidP="00603A39">
      <w:pPr>
        <w:spacing w:after="0" w:line="240" w:lineRule="auto"/>
      </w:pPr>
      <w:r>
        <w:separator/>
      </w:r>
    </w:p>
  </w:footnote>
  <w:footnote w:type="continuationSeparator" w:id="0">
    <w:p w:rsidR="007B22CE" w:rsidRDefault="007B22CE" w:rsidP="0060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0A82" w:rsidRDefault="00EB0A82">
    <w:pPr>
      <w:pStyle w:val="Header"/>
    </w:pPr>
    <w:r>
      <w:rPr>
        <w:noProof/>
      </w:rPr>
      <w:drawing>
        <wp:inline distT="0" distB="0" distL="0" distR="0" wp14:anchorId="04833FC7" wp14:editId="3A325656">
          <wp:extent cx="1859280" cy="701040"/>
          <wp:effectExtent l="0" t="0" r="762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3B76" w:rsidRDefault="00E43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1020" w:rsidRDefault="009B1020">
    <w:pPr>
      <w:pStyle w:val="Header"/>
    </w:pPr>
    <w:r w:rsidRPr="009B1020">
      <w:rPr>
        <w:noProof/>
      </w:rPr>
      <w:drawing>
        <wp:anchor distT="0" distB="0" distL="114300" distR="114300" simplePos="0" relativeHeight="251659264" behindDoc="1" locked="0" layoutInCell="1" allowOverlap="1" wp14:anchorId="6F30AEDD" wp14:editId="39B14880">
          <wp:simplePos x="0" y="0"/>
          <wp:positionH relativeFrom="column">
            <wp:posOffset>-104775</wp:posOffset>
          </wp:positionH>
          <wp:positionV relativeFrom="paragraph">
            <wp:posOffset>-142875</wp:posOffset>
          </wp:positionV>
          <wp:extent cx="1857375" cy="704850"/>
          <wp:effectExtent l="19050" t="0" r="9525" b="0"/>
          <wp:wrapTight wrapText="bothSides">
            <wp:wrapPolygon edited="0">
              <wp:start x="-222" y="0"/>
              <wp:lineTo x="-222" y="21016"/>
              <wp:lineTo x="21711" y="21016"/>
              <wp:lineTo x="21711" y="0"/>
              <wp:lineTo x="-222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5563"/>
    <w:multiLevelType w:val="hybridMultilevel"/>
    <w:tmpl w:val="03B8E64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2C3456"/>
    <w:multiLevelType w:val="hybridMultilevel"/>
    <w:tmpl w:val="58DA29B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54450"/>
    <w:multiLevelType w:val="hybridMultilevel"/>
    <w:tmpl w:val="E2BA8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11F42"/>
    <w:multiLevelType w:val="hybridMultilevel"/>
    <w:tmpl w:val="13F03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7E"/>
    <w:rsid w:val="000009C9"/>
    <w:rsid w:val="000032DF"/>
    <w:rsid w:val="000033A3"/>
    <w:rsid w:val="00003441"/>
    <w:rsid w:val="000078C6"/>
    <w:rsid w:val="00007953"/>
    <w:rsid w:val="00021EB0"/>
    <w:rsid w:val="00024FD5"/>
    <w:rsid w:val="000259CC"/>
    <w:rsid w:val="000269C1"/>
    <w:rsid w:val="000273DE"/>
    <w:rsid w:val="00031DD6"/>
    <w:rsid w:val="0004049A"/>
    <w:rsid w:val="00040ABA"/>
    <w:rsid w:val="00040B74"/>
    <w:rsid w:val="00042922"/>
    <w:rsid w:val="00045A4F"/>
    <w:rsid w:val="00050AF2"/>
    <w:rsid w:val="000516DC"/>
    <w:rsid w:val="00051850"/>
    <w:rsid w:val="00051974"/>
    <w:rsid w:val="000554BC"/>
    <w:rsid w:val="00061C99"/>
    <w:rsid w:val="0006331D"/>
    <w:rsid w:val="000658E0"/>
    <w:rsid w:val="00066DCF"/>
    <w:rsid w:val="00066E40"/>
    <w:rsid w:val="00067253"/>
    <w:rsid w:val="00067626"/>
    <w:rsid w:val="000714BA"/>
    <w:rsid w:val="00072DF9"/>
    <w:rsid w:val="00080EE1"/>
    <w:rsid w:val="000818C5"/>
    <w:rsid w:val="000847F4"/>
    <w:rsid w:val="000864D2"/>
    <w:rsid w:val="00094707"/>
    <w:rsid w:val="000A3E3C"/>
    <w:rsid w:val="000A418B"/>
    <w:rsid w:val="000A6176"/>
    <w:rsid w:val="000C3820"/>
    <w:rsid w:val="000D3152"/>
    <w:rsid w:val="000D3288"/>
    <w:rsid w:val="000D438F"/>
    <w:rsid w:val="000D4589"/>
    <w:rsid w:val="000D590A"/>
    <w:rsid w:val="000E1B60"/>
    <w:rsid w:val="000E4647"/>
    <w:rsid w:val="000F00B4"/>
    <w:rsid w:val="000F60F8"/>
    <w:rsid w:val="000F6591"/>
    <w:rsid w:val="000F6CF0"/>
    <w:rsid w:val="00101123"/>
    <w:rsid w:val="0010391F"/>
    <w:rsid w:val="0010628F"/>
    <w:rsid w:val="001069EB"/>
    <w:rsid w:val="00116023"/>
    <w:rsid w:val="001209D6"/>
    <w:rsid w:val="00121C51"/>
    <w:rsid w:val="0013118D"/>
    <w:rsid w:val="0013261D"/>
    <w:rsid w:val="00134801"/>
    <w:rsid w:val="00136380"/>
    <w:rsid w:val="00141BB0"/>
    <w:rsid w:val="00142382"/>
    <w:rsid w:val="00143B59"/>
    <w:rsid w:val="0014440B"/>
    <w:rsid w:val="0014763A"/>
    <w:rsid w:val="00152300"/>
    <w:rsid w:val="00155750"/>
    <w:rsid w:val="001606A1"/>
    <w:rsid w:val="00162953"/>
    <w:rsid w:val="0016657E"/>
    <w:rsid w:val="0017046E"/>
    <w:rsid w:val="00174D88"/>
    <w:rsid w:val="00177712"/>
    <w:rsid w:val="001800DA"/>
    <w:rsid w:val="00180231"/>
    <w:rsid w:val="00182C45"/>
    <w:rsid w:val="00195136"/>
    <w:rsid w:val="001A43AE"/>
    <w:rsid w:val="001A5E3F"/>
    <w:rsid w:val="001A5E79"/>
    <w:rsid w:val="001A7275"/>
    <w:rsid w:val="001B0FDE"/>
    <w:rsid w:val="001B1F8A"/>
    <w:rsid w:val="001B403E"/>
    <w:rsid w:val="001B5AC7"/>
    <w:rsid w:val="001C0169"/>
    <w:rsid w:val="001D187D"/>
    <w:rsid w:val="001D5B9B"/>
    <w:rsid w:val="001D678F"/>
    <w:rsid w:val="001E0333"/>
    <w:rsid w:val="001E4290"/>
    <w:rsid w:val="001E43A3"/>
    <w:rsid w:val="001E6E4A"/>
    <w:rsid w:val="001F3782"/>
    <w:rsid w:val="001F6BA3"/>
    <w:rsid w:val="001F74B7"/>
    <w:rsid w:val="002065C4"/>
    <w:rsid w:val="00206C50"/>
    <w:rsid w:val="00210AEE"/>
    <w:rsid w:val="00212361"/>
    <w:rsid w:val="00212F41"/>
    <w:rsid w:val="00215115"/>
    <w:rsid w:val="002225B0"/>
    <w:rsid w:val="002241B9"/>
    <w:rsid w:val="002259FC"/>
    <w:rsid w:val="00227CC7"/>
    <w:rsid w:val="0023476F"/>
    <w:rsid w:val="00243637"/>
    <w:rsid w:val="00247126"/>
    <w:rsid w:val="00255865"/>
    <w:rsid w:val="00264B12"/>
    <w:rsid w:val="00267FBE"/>
    <w:rsid w:val="0027647A"/>
    <w:rsid w:val="0027712D"/>
    <w:rsid w:val="00283F17"/>
    <w:rsid w:val="002840CC"/>
    <w:rsid w:val="00290532"/>
    <w:rsid w:val="002952C4"/>
    <w:rsid w:val="002A3234"/>
    <w:rsid w:val="002A3289"/>
    <w:rsid w:val="002A496A"/>
    <w:rsid w:val="002A531F"/>
    <w:rsid w:val="002B219D"/>
    <w:rsid w:val="002B4F61"/>
    <w:rsid w:val="002C0224"/>
    <w:rsid w:val="002C2135"/>
    <w:rsid w:val="002C6920"/>
    <w:rsid w:val="002D221E"/>
    <w:rsid w:val="002D43D7"/>
    <w:rsid w:val="002D4619"/>
    <w:rsid w:val="002E0212"/>
    <w:rsid w:val="002E2E0C"/>
    <w:rsid w:val="002F4F6F"/>
    <w:rsid w:val="002F62F7"/>
    <w:rsid w:val="003057CD"/>
    <w:rsid w:val="0031224F"/>
    <w:rsid w:val="003129B3"/>
    <w:rsid w:val="00312CD3"/>
    <w:rsid w:val="003143C1"/>
    <w:rsid w:val="003205D5"/>
    <w:rsid w:val="003263C6"/>
    <w:rsid w:val="00326CA4"/>
    <w:rsid w:val="00327950"/>
    <w:rsid w:val="0033315B"/>
    <w:rsid w:val="00336CB2"/>
    <w:rsid w:val="003375D5"/>
    <w:rsid w:val="00342480"/>
    <w:rsid w:val="00344DD5"/>
    <w:rsid w:val="003616F6"/>
    <w:rsid w:val="00362CA7"/>
    <w:rsid w:val="00371238"/>
    <w:rsid w:val="00377948"/>
    <w:rsid w:val="00377B7D"/>
    <w:rsid w:val="0038109D"/>
    <w:rsid w:val="00384426"/>
    <w:rsid w:val="00384EED"/>
    <w:rsid w:val="00386718"/>
    <w:rsid w:val="003875D3"/>
    <w:rsid w:val="003900EC"/>
    <w:rsid w:val="003901F7"/>
    <w:rsid w:val="00390E91"/>
    <w:rsid w:val="00394157"/>
    <w:rsid w:val="003A0ED3"/>
    <w:rsid w:val="003A4195"/>
    <w:rsid w:val="003A5F45"/>
    <w:rsid w:val="003B0EF2"/>
    <w:rsid w:val="003B747C"/>
    <w:rsid w:val="003C358D"/>
    <w:rsid w:val="003D0F77"/>
    <w:rsid w:val="003D1A4A"/>
    <w:rsid w:val="003D4304"/>
    <w:rsid w:val="003D78F2"/>
    <w:rsid w:val="003E470F"/>
    <w:rsid w:val="003F047D"/>
    <w:rsid w:val="003F0957"/>
    <w:rsid w:val="003F214F"/>
    <w:rsid w:val="003F6A02"/>
    <w:rsid w:val="00400D0C"/>
    <w:rsid w:val="0040296F"/>
    <w:rsid w:val="00406FFF"/>
    <w:rsid w:val="0040725B"/>
    <w:rsid w:val="00412171"/>
    <w:rsid w:val="00413B90"/>
    <w:rsid w:val="004158F3"/>
    <w:rsid w:val="0041791D"/>
    <w:rsid w:val="0042100C"/>
    <w:rsid w:val="00421427"/>
    <w:rsid w:val="00421902"/>
    <w:rsid w:val="0042194F"/>
    <w:rsid w:val="00421E68"/>
    <w:rsid w:val="00421E7D"/>
    <w:rsid w:val="00427862"/>
    <w:rsid w:val="0043087D"/>
    <w:rsid w:val="00431FEA"/>
    <w:rsid w:val="00434691"/>
    <w:rsid w:val="004372DB"/>
    <w:rsid w:val="0044019C"/>
    <w:rsid w:val="00441368"/>
    <w:rsid w:val="00443198"/>
    <w:rsid w:val="00447D23"/>
    <w:rsid w:val="00452E6A"/>
    <w:rsid w:val="0045731B"/>
    <w:rsid w:val="00460BF4"/>
    <w:rsid w:val="00462081"/>
    <w:rsid w:val="0046476E"/>
    <w:rsid w:val="004714AF"/>
    <w:rsid w:val="00473F5A"/>
    <w:rsid w:val="00481C16"/>
    <w:rsid w:val="00482617"/>
    <w:rsid w:val="00487726"/>
    <w:rsid w:val="00490DFF"/>
    <w:rsid w:val="004A6A44"/>
    <w:rsid w:val="004B3BDF"/>
    <w:rsid w:val="004C6EE8"/>
    <w:rsid w:val="004D1451"/>
    <w:rsid w:val="004D2562"/>
    <w:rsid w:val="004D51A3"/>
    <w:rsid w:val="004E6B84"/>
    <w:rsid w:val="004E760D"/>
    <w:rsid w:val="004E7D1E"/>
    <w:rsid w:val="004E7DA2"/>
    <w:rsid w:val="004F78E3"/>
    <w:rsid w:val="00504BA5"/>
    <w:rsid w:val="00505DDF"/>
    <w:rsid w:val="00513E6E"/>
    <w:rsid w:val="0051692F"/>
    <w:rsid w:val="0051751C"/>
    <w:rsid w:val="00517A0D"/>
    <w:rsid w:val="00517D7B"/>
    <w:rsid w:val="005229AF"/>
    <w:rsid w:val="005246E5"/>
    <w:rsid w:val="005268E6"/>
    <w:rsid w:val="005308A6"/>
    <w:rsid w:val="00534B82"/>
    <w:rsid w:val="00534BA6"/>
    <w:rsid w:val="00535626"/>
    <w:rsid w:val="0053662B"/>
    <w:rsid w:val="005367BF"/>
    <w:rsid w:val="0054579B"/>
    <w:rsid w:val="00547864"/>
    <w:rsid w:val="00551C90"/>
    <w:rsid w:val="00553F43"/>
    <w:rsid w:val="00554449"/>
    <w:rsid w:val="00556F99"/>
    <w:rsid w:val="00564E27"/>
    <w:rsid w:val="00565016"/>
    <w:rsid w:val="00570AA6"/>
    <w:rsid w:val="00571952"/>
    <w:rsid w:val="00574B11"/>
    <w:rsid w:val="005825E8"/>
    <w:rsid w:val="005827F4"/>
    <w:rsid w:val="00583B40"/>
    <w:rsid w:val="005870E3"/>
    <w:rsid w:val="005871E2"/>
    <w:rsid w:val="005922D8"/>
    <w:rsid w:val="005961C3"/>
    <w:rsid w:val="005A539C"/>
    <w:rsid w:val="005B0809"/>
    <w:rsid w:val="005B6003"/>
    <w:rsid w:val="005B79CC"/>
    <w:rsid w:val="005C0498"/>
    <w:rsid w:val="005C11E5"/>
    <w:rsid w:val="005C1DBC"/>
    <w:rsid w:val="005C573E"/>
    <w:rsid w:val="005D0EBC"/>
    <w:rsid w:val="005D28E3"/>
    <w:rsid w:val="005D2E51"/>
    <w:rsid w:val="005D3177"/>
    <w:rsid w:val="005D3BBB"/>
    <w:rsid w:val="005D5BFB"/>
    <w:rsid w:val="005D7586"/>
    <w:rsid w:val="005E33C4"/>
    <w:rsid w:val="005E484E"/>
    <w:rsid w:val="005F05B8"/>
    <w:rsid w:val="005F0BFF"/>
    <w:rsid w:val="005F13D3"/>
    <w:rsid w:val="0060106C"/>
    <w:rsid w:val="00603A39"/>
    <w:rsid w:val="00605E2A"/>
    <w:rsid w:val="00606A5D"/>
    <w:rsid w:val="00606B1B"/>
    <w:rsid w:val="00606C57"/>
    <w:rsid w:val="00610427"/>
    <w:rsid w:val="006123FD"/>
    <w:rsid w:val="006134C9"/>
    <w:rsid w:val="006135A4"/>
    <w:rsid w:val="006211B4"/>
    <w:rsid w:val="0062748E"/>
    <w:rsid w:val="006331A0"/>
    <w:rsid w:val="006334EA"/>
    <w:rsid w:val="0063434F"/>
    <w:rsid w:val="0063440F"/>
    <w:rsid w:val="006358D0"/>
    <w:rsid w:val="00643592"/>
    <w:rsid w:val="00644FB5"/>
    <w:rsid w:val="006478DE"/>
    <w:rsid w:val="006515EB"/>
    <w:rsid w:val="00656A6D"/>
    <w:rsid w:val="00660891"/>
    <w:rsid w:val="00664197"/>
    <w:rsid w:val="0066599C"/>
    <w:rsid w:val="006720CE"/>
    <w:rsid w:val="006742CD"/>
    <w:rsid w:val="00675EB9"/>
    <w:rsid w:val="0068020C"/>
    <w:rsid w:val="006804A4"/>
    <w:rsid w:val="00681384"/>
    <w:rsid w:val="0068547E"/>
    <w:rsid w:val="006858BD"/>
    <w:rsid w:val="00693847"/>
    <w:rsid w:val="00694C56"/>
    <w:rsid w:val="00697B87"/>
    <w:rsid w:val="006A086D"/>
    <w:rsid w:val="006B0C36"/>
    <w:rsid w:val="006B4F0A"/>
    <w:rsid w:val="006B6261"/>
    <w:rsid w:val="006B6914"/>
    <w:rsid w:val="006B78BE"/>
    <w:rsid w:val="006C30D1"/>
    <w:rsid w:val="006C6D52"/>
    <w:rsid w:val="006D4553"/>
    <w:rsid w:val="006F0EE2"/>
    <w:rsid w:val="006F1007"/>
    <w:rsid w:val="006F105E"/>
    <w:rsid w:val="006F580D"/>
    <w:rsid w:val="006F5904"/>
    <w:rsid w:val="006F6094"/>
    <w:rsid w:val="00702149"/>
    <w:rsid w:val="00710364"/>
    <w:rsid w:val="00714653"/>
    <w:rsid w:val="007153D6"/>
    <w:rsid w:val="007158A7"/>
    <w:rsid w:val="00721593"/>
    <w:rsid w:val="00723152"/>
    <w:rsid w:val="00725B30"/>
    <w:rsid w:val="0072748C"/>
    <w:rsid w:val="00727D48"/>
    <w:rsid w:val="00730BC5"/>
    <w:rsid w:val="00735AC6"/>
    <w:rsid w:val="00742369"/>
    <w:rsid w:val="00745DEB"/>
    <w:rsid w:val="007515F2"/>
    <w:rsid w:val="0075212C"/>
    <w:rsid w:val="00752748"/>
    <w:rsid w:val="0075453E"/>
    <w:rsid w:val="007545AF"/>
    <w:rsid w:val="00755BAA"/>
    <w:rsid w:val="00762FA1"/>
    <w:rsid w:val="0076611D"/>
    <w:rsid w:val="00766C5C"/>
    <w:rsid w:val="00767372"/>
    <w:rsid w:val="00771C89"/>
    <w:rsid w:val="00773D32"/>
    <w:rsid w:val="00774733"/>
    <w:rsid w:val="007776B9"/>
    <w:rsid w:val="00782C71"/>
    <w:rsid w:val="00786F8C"/>
    <w:rsid w:val="0079223F"/>
    <w:rsid w:val="007936D8"/>
    <w:rsid w:val="00795099"/>
    <w:rsid w:val="007953C4"/>
    <w:rsid w:val="00797A48"/>
    <w:rsid w:val="007A13CC"/>
    <w:rsid w:val="007A2ECA"/>
    <w:rsid w:val="007B13EC"/>
    <w:rsid w:val="007B152B"/>
    <w:rsid w:val="007B1B0A"/>
    <w:rsid w:val="007B22CE"/>
    <w:rsid w:val="007B5A6F"/>
    <w:rsid w:val="007B650F"/>
    <w:rsid w:val="007C1103"/>
    <w:rsid w:val="007C2402"/>
    <w:rsid w:val="007C40E0"/>
    <w:rsid w:val="007C7E70"/>
    <w:rsid w:val="007D321D"/>
    <w:rsid w:val="007D5EAD"/>
    <w:rsid w:val="007D7B15"/>
    <w:rsid w:val="007E2785"/>
    <w:rsid w:val="007E58F3"/>
    <w:rsid w:val="007E6AD6"/>
    <w:rsid w:val="007E7EA7"/>
    <w:rsid w:val="007F615B"/>
    <w:rsid w:val="00805801"/>
    <w:rsid w:val="00806763"/>
    <w:rsid w:val="00812F22"/>
    <w:rsid w:val="00813AC6"/>
    <w:rsid w:val="00820526"/>
    <w:rsid w:val="00821380"/>
    <w:rsid w:val="00822AC5"/>
    <w:rsid w:val="0082315B"/>
    <w:rsid w:val="008234C9"/>
    <w:rsid w:val="008404F2"/>
    <w:rsid w:val="00846DA4"/>
    <w:rsid w:val="00847D95"/>
    <w:rsid w:val="0085097A"/>
    <w:rsid w:val="00850BF5"/>
    <w:rsid w:val="0085231F"/>
    <w:rsid w:val="00852E1C"/>
    <w:rsid w:val="008532B8"/>
    <w:rsid w:val="008541BD"/>
    <w:rsid w:val="0086648E"/>
    <w:rsid w:val="008702E2"/>
    <w:rsid w:val="00872250"/>
    <w:rsid w:val="00872BC7"/>
    <w:rsid w:val="0087640F"/>
    <w:rsid w:val="008765B2"/>
    <w:rsid w:val="008818E4"/>
    <w:rsid w:val="008876A4"/>
    <w:rsid w:val="00891F84"/>
    <w:rsid w:val="00893BB6"/>
    <w:rsid w:val="00893DD5"/>
    <w:rsid w:val="00893F2C"/>
    <w:rsid w:val="008A41B7"/>
    <w:rsid w:val="008A4B90"/>
    <w:rsid w:val="008A72CC"/>
    <w:rsid w:val="008B1A4A"/>
    <w:rsid w:val="008B4390"/>
    <w:rsid w:val="008B7C78"/>
    <w:rsid w:val="008C6CC7"/>
    <w:rsid w:val="008D17DE"/>
    <w:rsid w:val="008D5285"/>
    <w:rsid w:val="008D69DC"/>
    <w:rsid w:val="008E1FAF"/>
    <w:rsid w:val="008E7302"/>
    <w:rsid w:val="008F40C7"/>
    <w:rsid w:val="00900CF0"/>
    <w:rsid w:val="009031A6"/>
    <w:rsid w:val="009055E9"/>
    <w:rsid w:val="0090774A"/>
    <w:rsid w:val="00911FFF"/>
    <w:rsid w:val="009129F3"/>
    <w:rsid w:val="009175E3"/>
    <w:rsid w:val="00920984"/>
    <w:rsid w:val="00926315"/>
    <w:rsid w:val="00930C63"/>
    <w:rsid w:val="0093231E"/>
    <w:rsid w:val="00932F61"/>
    <w:rsid w:val="00935892"/>
    <w:rsid w:val="0093741E"/>
    <w:rsid w:val="009432A1"/>
    <w:rsid w:val="0097178E"/>
    <w:rsid w:val="00971EB0"/>
    <w:rsid w:val="009734C7"/>
    <w:rsid w:val="00973914"/>
    <w:rsid w:val="00975ADF"/>
    <w:rsid w:val="009768C5"/>
    <w:rsid w:val="00982376"/>
    <w:rsid w:val="00982BCF"/>
    <w:rsid w:val="00990554"/>
    <w:rsid w:val="009915EF"/>
    <w:rsid w:val="00991637"/>
    <w:rsid w:val="009920DB"/>
    <w:rsid w:val="00992CE5"/>
    <w:rsid w:val="0099319C"/>
    <w:rsid w:val="00996A42"/>
    <w:rsid w:val="009979E6"/>
    <w:rsid w:val="009A12C8"/>
    <w:rsid w:val="009A2EF0"/>
    <w:rsid w:val="009A4391"/>
    <w:rsid w:val="009B1020"/>
    <w:rsid w:val="009B3AEA"/>
    <w:rsid w:val="009B69C1"/>
    <w:rsid w:val="009C146F"/>
    <w:rsid w:val="009C181B"/>
    <w:rsid w:val="009C4508"/>
    <w:rsid w:val="009C4BB8"/>
    <w:rsid w:val="009C4EFB"/>
    <w:rsid w:val="009C5AA7"/>
    <w:rsid w:val="009C6752"/>
    <w:rsid w:val="009D0265"/>
    <w:rsid w:val="009D3B70"/>
    <w:rsid w:val="009D3D3C"/>
    <w:rsid w:val="009D5F85"/>
    <w:rsid w:val="009E3CEE"/>
    <w:rsid w:val="009E41FA"/>
    <w:rsid w:val="009E7857"/>
    <w:rsid w:val="009F6908"/>
    <w:rsid w:val="00A0210B"/>
    <w:rsid w:val="00A02FF5"/>
    <w:rsid w:val="00A11D40"/>
    <w:rsid w:val="00A15F76"/>
    <w:rsid w:val="00A16415"/>
    <w:rsid w:val="00A268EC"/>
    <w:rsid w:val="00A3189E"/>
    <w:rsid w:val="00A40105"/>
    <w:rsid w:val="00A40A8C"/>
    <w:rsid w:val="00A40B64"/>
    <w:rsid w:val="00A41270"/>
    <w:rsid w:val="00A41A17"/>
    <w:rsid w:val="00A45689"/>
    <w:rsid w:val="00A519FE"/>
    <w:rsid w:val="00A60F22"/>
    <w:rsid w:val="00A67314"/>
    <w:rsid w:val="00A72220"/>
    <w:rsid w:val="00A75E1E"/>
    <w:rsid w:val="00A77D15"/>
    <w:rsid w:val="00A807AA"/>
    <w:rsid w:val="00A82BFA"/>
    <w:rsid w:val="00A93DC4"/>
    <w:rsid w:val="00A95349"/>
    <w:rsid w:val="00A963BE"/>
    <w:rsid w:val="00A97037"/>
    <w:rsid w:val="00AA2F4C"/>
    <w:rsid w:val="00AA393B"/>
    <w:rsid w:val="00AA676A"/>
    <w:rsid w:val="00AA796F"/>
    <w:rsid w:val="00AB2661"/>
    <w:rsid w:val="00AB3C58"/>
    <w:rsid w:val="00AB6C1A"/>
    <w:rsid w:val="00AC2A5F"/>
    <w:rsid w:val="00AC3754"/>
    <w:rsid w:val="00AC3D8A"/>
    <w:rsid w:val="00AD2B44"/>
    <w:rsid w:val="00AE745B"/>
    <w:rsid w:val="00AE77E1"/>
    <w:rsid w:val="00AF252C"/>
    <w:rsid w:val="00AF4EA3"/>
    <w:rsid w:val="00AF7E29"/>
    <w:rsid w:val="00B04EF2"/>
    <w:rsid w:val="00B24C53"/>
    <w:rsid w:val="00B3481E"/>
    <w:rsid w:val="00B34E54"/>
    <w:rsid w:val="00B3605A"/>
    <w:rsid w:val="00B41B23"/>
    <w:rsid w:val="00B42037"/>
    <w:rsid w:val="00B44F09"/>
    <w:rsid w:val="00B45A97"/>
    <w:rsid w:val="00B46BA3"/>
    <w:rsid w:val="00B46CE3"/>
    <w:rsid w:val="00B53C49"/>
    <w:rsid w:val="00B60A3C"/>
    <w:rsid w:val="00B64F9E"/>
    <w:rsid w:val="00B712FA"/>
    <w:rsid w:val="00B72002"/>
    <w:rsid w:val="00B741D2"/>
    <w:rsid w:val="00B74599"/>
    <w:rsid w:val="00B8239F"/>
    <w:rsid w:val="00B906A7"/>
    <w:rsid w:val="00B91142"/>
    <w:rsid w:val="00B96123"/>
    <w:rsid w:val="00B96E91"/>
    <w:rsid w:val="00BA2BE2"/>
    <w:rsid w:val="00BA3388"/>
    <w:rsid w:val="00BA3DD8"/>
    <w:rsid w:val="00BA4CF2"/>
    <w:rsid w:val="00BA7B5F"/>
    <w:rsid w:val="00BB0A53"/>
    <w:rsid w:val="00BB6180"/>
    <w:rsid w:val="00BC005C"/>
    <w:rsid w:val="00BC3038"/>
    <w:rsid w:val="00BC477C"/>
    <w:rsid w:val="00BC50FD"/>
    <w:rsid w:val="00BC53AF"/>
    <w:rsid w:val="00BC53CF"/>
    <w:rsid w:val="00BD0299"/>
    <w:rsid w:val="00BD39ED"/>
    <w:rsid w:val="00BD63E3"/>
    <w:rsid w:val="00BD7BBD"/>
    <w:rsid w:val="00BE09E7"/>
    <w:rsid w:val="00BE6C86"/>
    <w:rsid w:val="00BE6FDB"/>
    <w:rsid w:val="00BF6108"/>
    <w:rsid w:val="00BF7107"/>
    <w:rsid w:val="00C02AFC"/>
    <w:rsid w:val="00C037AB"/>
    <w:rsid w:val="00C038B5"/>
    <w:rsid w:val="00C04BA2"/>
    <w:rsid w:val="00C059C0"/>
    <w:rsid w:val="00C06A70"/>
    <w:rsid w:val="00C07C26"/>
    <w:rsid w:val="00C10437"/>
    <w:rsid w:val="00C1104A"/>
    <w:rsid w:val="00C12648"/>
    <w:rsid w:val="00C21638"/>
    <w:rsid w:val="00C2264D"/>
    <w:rsid w:val="00C228E5"/>
    <w:rsid w:val="00C243CA"/>
    <w:rsid w:val="00C33EC1"/>
    <w:rsid w:val="00C3722F"/>
    <w:rsid w:val="00C47E52"/>
    <w:rsid w:val="00C501F2"/>
    <w:rsid w:val="00C53AD4"/>
    <w:rsid w:val="00C63379"/>
    <w:rsid w:val="00C644B4"/>
    <w:rsid w:val="00C71213"/>
    <w:rsid w:val="00C720F0"/>
    <w:rsid w:val="00C74103"/>
    <w:rsid w:val="00C76A33"/>
    <w:rsid w:val="00C80A5C"/>
    <w:rsid w:val="00C84B37"/>
    <w:rsid w:val="00C86D9E"/>
    <w:rsid w:val="00C908C6"/>
    <w:rsid w:val="00C90B9F"/>
    <w:rsid w:val="00C910AC"/>
    <w:rsid w:val="00C96B90"/>
    <w:rsid w:val="00CA2196"/>
    <w:rsid w:val="00CA4691"/>
    <w:rsid w:val="00CA4E5C"/>
    <w:rsid w:val="00CA6E0B"/>
    <w:rsid w:val="00CA76F6"/>
    <w:rsid w:val="00CB12EF"/>
    <w:rsid w:val="00CB415E"/>
    <w:rsid w:val="00CD5EA9"/>
    <w:rsid w:val="00CE1A66"/>
    <w:rsid w:val="00CE1ED5"/>
    <w:rsid w:val="00CE4FD1"/>
    <w:rsid w:val="00CE6932"/>
    <w:rsid w:val="00CF22D5"/>
    <w:rsid w:val="00D03EA7"/>
    <w:rsid w:val="00D04E5E"/>
    <w:rsid w:val="00D06B17"/>
    <w:rsid w:val="00D078A0"/>
    <w:rsid w:val="00D12082"/>
    <w:rsid w:val="00D124DA"/>
    <w:rsid w:val="00D15AF3"/>
    <w:rsid w:val="00D16CB5"/>
    <w:rsid w:val="00D17F83"/>
    <w:rsid w:val="00D22F99"/>
    <w:rsid w:val="00D25713"/>
    <w:rsid w:val="00D269B8"/>
    <w:rsid w:val="00D26FD2"/>
    <w:rsid w:val="00D35BBB"/>
    <w:rsid w:val="00D44CAD"/>
    <w:rsid w:val="00D452E6"/>
    <w:rsid w:val="00D46F89"/>
    <w:rsid w:val="00D52AEB"/>
    <w:rsid w:val="00D6262A"/>
    <w:rsid w:val="00D64E43"/>
    <w:rsid w:val="00D65344"/>
    <w:rsid w:val="00D73A6E"/>
    <w:rsid w:val="00D74331"/>
    <w:rsid w:val="00D74710"/>
    <w:rsid w:val="00D82853"/>
    <w:rsid w:val="00D83199"/>
    <w:rsid w:val="00D83F1E"/>
    <w:rsid w:val="00D84662"/>
    <w:rsid w:val="00D86F15"/>
    <w:rsid w:val="00D9571E"/>
    <w:rsid w:val="00D95D9C"/>
    <w:rsid w:val="00DA043F"/>
    <w:rsid w:val="00DA53DD"/>
    <w:rsid w:val="00DA6C88"/>
    <w:rsid w:val="00DB0884"/>
    <w:rsid w:val="00DB13CC"/>
    <w:rsid w:val="00DB5500"/>
    <w:rsid w:val="00DB674C"/>
    <w:rsid w:val="00DB6C4A"/>
    <w:rsid w:val="00DC0056"/>
    <w:rsid w:val="00DC1304"/>
    <w:rsid w:val="00DC4775"/>
    <w:rsid w:val="00DC5946"/>
    <w:rsid w:val="00DC6E74"/>
    <w:rsid w:val="00DC781F"/>
    <w:rsid w:val="00DD17D1"/>
    <w:rsid w:val="00DD6DEE"/>
    <w:rsid w:val="00DE0258"/>
    <w:rsid w:val="00DE0D73"/>
    <w:rsid w:val="00DE430F"/>
    <w:rsid w:val="00DE5941"/>
    <w:rsid w:val="00DE672D"/>
    <w:rsid w:val="00DE67F2"/>
    <w:rsid w:val="00DF02DE"/>
    <w:rsid w:val="00DF26F7"/>
    <w:rsid w:val="00DF28FA"/>
    <w:rsid w:val="00DF2BD2"/>
    <w:rsid w:val="00DF588C"/>
    <w:rsid w:val="00DF73B2"/>
    <w:rsid w:val="00E015EA"/>
    <w:rsid w:val="00E049D0"/>
    <w:rsid w:val="00E05B1F"/>
    <w:rsid w:val="00E103FA"/>
    <w:rsid w:val="00E14B59"/>
    <w:rsid w:val="00E15BA1"/>
    <w:rsid w:val="00E1728C"/>
    <w:rsid w:val="00E23D9F"/>
    <w:rsid w:val="00E23F11"/>
    <w:rsid w:val="00E31E65"/>
    <w:rsid w:val="00E37274"/>
    <w:rsid w:val="00E3769B"/>
    <w:rsid w:val="00E37FB3"/>
    <w:rsid w:val="00E402F8"/>
    <w:rsid w:val="00E423EF"/>
    <w:rsid w:val="00E43B76"/>
    <w:rsid w:val="00E4712A"/>
    <w:rsid w:val="00E528F8"/>
    <w:rsid w:val="00E55C07"/>
    <w:rsid w:val="00E5631F"/>
    <w:rsid w:val="00E60FCF"/>
    <w:rsid w:val="00E620A5"/>
    <w:rsid w:val="00E622F3"/>
    <w:rsid w:val="00E7656D"/>
    <w:rsid w:val="00E822B6"/>
    <w:rsid w:val="00E87482"/>
    <w:rsid w:val="00E905B6"/>
    <w:rsid w:val="00E911A3"/>
    <w:rsid w:val="00E91F68"/>
    <w:rsid w:val="00E92897"/>
    <w:rsid w:val="00E96412"/>
    <w:rsid w:val="00EA0B88"/>
    <w:rsid w:val="00EA0DDE"/>
    <w:rsid w:val="00EA2B77"/>
    <w:rsid w:val="00EA307D"/>
    <w:rsid w:val="00EA7E88"/>
    <w:rsid w:val="00EB0A82"/>
    <w:rsid w:val="00EB2D43"/>
    <w:rsid w:val="00EB616A"/>
    <w:rsid w:val="00EB6361"/>
    <w:rsid w:val="00EC0C32"/>
    <w:rsid w:val="00EC3A22"/>
    <w:rsid w:val="00ED63E8"/>
    <w:rsid w:val="00ED6ADB"/>
    <w:rsid w:val="00EE3A4C"/>
    <w:rsid w:val="00EE3B00"/>
    <w:rsid w:val="00EE4711"/>
    <w:rsid w:val="00EE5CF9"/>
    <w:rsid w:val="00EE6816"/>
    <w:rsid w:val="00EF10C4"/>
    <w:rsid w:val="00F03B62"/>
    <w:rsid w:val="00F03E48"/>
    <w:rsid w:val="00F05AEA"/>
    <w:rsid w:val="00F235C9"/>
    <w:rsid w:val="00F23E9B"/>
    <w:rsid w:val="00F240FF"/>
    <w:rsid w:val="00F25FAF"/>
    <w:rsid w:val="00F278E6"/>
    <w:rsid w:val="00F27A4E"/>
    <w:rsid w:val="00F33E57"/>
    <w:rsid w:val="00F40E53"/>
    <w:rsid w:val="00F40EF1"/>
    <w:rsid w:val="00F4314F"/>
    <w:rsid w:val="00F463E2"/>
    <w:rsid w:val="00F54740"/>
    <w:rsid w:val="00F55A04"/>
    <w:rsid w:val="00F56BAA"/>
    <w:rsid w:val="00F56CE2"/>
    <w:rsid w:val="00F658FF"/>
    <w:rsid w:val="00F66829"/>
    <w:rsid w:val="00F66C7E"/>
    <w:rsid w:val="00F66E1A"/>
    <w:rsid w:val="00F67053"/>
    <w:rsid w:val="00F71D14"/>
    <w:rsid w:val="00F7640E"/>
    <w:rsid w:val="00F771F2"/>
    <w:rsid w:val="00F77702"/>
    <w:rsid w:val="00F8104E"/>
    <w:rsid w:val="00F83506"/>
    <w:rsid w:val="00F8744B"/>
    <w:rsid w:val="00F911D7"/>
    <w:rsid w:val="00F9183A"/>
    <w:rsid w:val="00F94853"/>
    <w:rsid w:val="00F97755"/>
    <w:rsid w:val="00FB3690"/>
    <w:rsid w:val="00FB443C"/>
    <w:rsid w:val="00FC167A"/>
    <w:rsid w:val="00FC77DD"/>
    <w:rsid w:val="00FC7C9E"/>
    <w:rsid w:val="00FD2D04"/>
    <w:rsid w:val="00FD36F1"/>
    <w:rsid w:val="00FD434E"/>
    <w:rsid w:val="00FD517E"/>
    <w:rsid w:val="00FD65E7"/>
    <w:rsid w:val="00FD769C"/>
    <w:rsid w:val="00FE18D6"/>
    <w:rsid w:val="00FE244A"/>
    <w:rsid w:val="00FF16F5"/>
    <w:rsid w:val="00FF2310"/>
    <w:rsid w:val="00FF6A22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0516E-4BA3-C349-904C-68C29054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52"/>
  </w:style>
  <w:style w:type="paragraph" w:styleId="Heading3">
    <w:name w:val="heading 3"/>
    <w:basedOn w:val="Normal"/>
    <w:next w:val="Normal"/>
    <w:link w:val="Heading3Char"/>
    <w:qFormat/>
    <w:rsid w:val="0068138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080E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nhideWhenUsed/>
    <w:rsid w:val="0060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A39"/>
  </w:style>
  <w:style w:type="paragraph" w:styleId="Footer">
    <w:name w:val="footer"/>
    <w:basedOn w:val="Normal"/>
    <w:link w:val="FooterChar"/>
    <w:uiPriority w:val="99"/>
    <w:unhideWhenUsed/>
    <w:rsid w:val="0060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39"/>
  </w:style>
  <w:style w:type="character" w:customStyle="1" w:styleId="Heading3Char">
    <w:name w:val="Heading 3 Char"/>
    <w:basedOn w:val="DefaultParagraphFont"/>
    <w:link w:val="Heading3"/>
    <w:rsid w:val="00681384"/>
    <w:rPr>
      <w:rFonts w:ascii="Times New Roman" w:eastAsia="Times New Roman" w:hAnsi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4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4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40F"/>
    <w:pPr>
      <w:spacing w:after="0" w:line="240" w:lineRule="auto"/>
      <w:ind w:left="720"/>
      <w:contextualSpacing/>
    </w:pPr>
    <w:rPr>
      <w:rFonts w:ascii="Times" w:eastAsia="Times New Roman" w:hAnsi="Times"/>
      <w:sz w:val="24"/>
    </w:rPr>
  </w:style>
  <w:style w:type="paragraph" w:styleId="BodyText">
    <w:name w:val="Body Text"/>
    <w:basedOn w:val="Normal"/>
    <w:link w:val="BodyTextChar"/>
    <w:rsid w:val="0063440F"/>
    <w:pPr>
      <w:spacing w:after="0" w:line="240" w:lineRule="auto"/>
    </w:pPr>
    <w:rPr>
      <w:rFonts w:ascii="Times" w:eastAsia="Times New Roman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63440F"/>
    <w:rPr>
      <w:rFonts w:ascii="Times" w:eastAsia="Times New Roman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dillin2/Desktop/HCRN-LOI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HCRN-LOI-Template.dotx</Template>
  <TotalTime>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HoosierOncologyGroup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Dillinger</dc:creator>
  <cp:lastModifiedBy>Randy Dillinger</cp:lastModifiedBy>
  <cp:revision>1</cp:revision>
  <dcterms:created xsi:type="dcterms:W3CDTF">2020-04-27T18:55:00Z</dcterms:created>
  <dcterms:modified xsi:type="dcterms:W3CDTF">2020-04-27T18:56:00Z</dcterms:modified>
</cp:coreProperties>
</file>